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AD0A" w14:textId="68C1ADCA" w:rsidR="00FA701D" w:rsidRPr="00D87035" w:rsidRDefault="00FA701D" w:rsidP="00FA701D">
      <w:pPr>
        <w:pStyle w:val="Title"/>
        <w:rPr>
          <w:sz w:val="40"/>
          <w:szCs w:val="40"/>
        </w:rPr>
      </w:pPr>
      <w:r w:rsidRPr="00D87035">
        <w:rPr>
          <w:sz w:val="40"/>
          <w:szCs w:val="40"/>
        </w:rPr>
        <w:t>gofan facebook post templates for schools</w:t>
      </w:r>
    </w:p>
    <w:p w14:paraId="6934FCCA" w14:textId="30D2CC7E" w:rsidR="00FA701D" w:rsidRDefault="00FA701D" w:rsidP="00FA7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A701D" w14:paraId="19CB8F12" w14:textId="77777777" w:rsidTr="00FA701D">
        <w:tc>
          <w:tcPr>
            <w:tcW w:w="8630" w:type="dxa"/>
          </w:tcPr>
          <w:p w14:paraId="4769AE0B" w14:textId="77777777" w:rsidR="00FA701D" w:rsidRPr="00FA701D" w:rsidRDefault="00FA701D" w:rsidP="00FA701D">
            <w:pPr>
              <w:pStyle w:val="Heading1"/>
              <w:outlineLvl w:val="0"/>
            </w:pPr>
            <w:r w:rsidRPr="00FA701D">
              <w:t>Announcing Partnersh</w:t>
            </w:r>
            <w:r>
              <w:t>i</w:t>
            </w:r>
            <w:r w:rsidRPr="00FA701D">
              <w:t>p</w:t>
            </w:r>
          </w:p>
          <w:p w14:paraId="3C46BA1B" w14:textId="77777777" w:rsidR="00FA701D" w:rsidRPr="00FA701D" w:rsidRDefault="00FA701D" w:rsidP="00FA701D">
            <w:pPr>
              <w:rPr>
                <w:rFonts w:eastAsiaTheme="minorEastAsia" w:cs="Tahoma"/>
              </w:rPr>
            </w:pPr>
          </w:p>
          <w:p w14:paraId="005E7D0C" w14:textId="67AB0223" w:rsidR="00FA701D" w:rsidRPr="00FA701D" w:rsidRDefault="00FA701D" w:rsidP="00FA701D">
            <w:pPr>
              <w:rPr>
                <w:rFonts w:eastAsiaTheme="minorEastAsia" w:cs="Tahoma"/>
              </w:rPr>
            </w:pPr>
            <w:r w:rsidRPr="00FA701D">
              <w:rPr>
                <w:rFonts w:eastAsiaTheme="minorEastAsia" w:cs="Tahoma"/>
              </w:rPr>
              <w:t>*</w:t>
            </w:r>
            <w:r w:rsidRPr="00FA701D">
              <w:rPr>
                <w:rFonts w:eastAsiaTheme="minorEastAsia" w:cs="Tahoma"/>
                <w:b/>
                <w:bCs/>
              </w:rPr>
              <w:t>School name</w:t>
            </w:r>
            <w:r w:rsidRPr="00FA701D">
              <w:rPr>
                <w:rFonts w:eastAsiaTheme="minorEastAsia" w:cs="Tahoma"/>
              </w:rPr>
              <w:t>*</w:t>
            </w:r>
            <w:r>
              <w:rPr>
                <w:rFonts w:eastAsiaTheme="minorEastAsia" w:cs="Tahoma"/>
              </w:rPr>
              <w:t xml:space="preserve"> is excited to announce </w:t>
            </w:r>
            <w:r w:rsidR="00AF0E68">
              <w:rPr>
                <w:rFonts w:eastAsiaTheme="minorEastAsia" w:cs="Tahoma"/>
              </w:rPr>
              <w:t xml:space="preserve">our partnership with @GoFanHS! GoFan is the leading digital ticketing solution for more than 300,000 school events </w:t>
            </w:r>
            <w:r w:rsidR="00D43ECD">
              <w:rPr>
                <w:rFonts w:eastAsiaTheme="minorEastAsia" w:cs="Tahoma"/>
              </w:rPr>
              <w:t>each year</w:t>
            </w:r>
            <w:r w:rsidR="00AF0E68">
              <w:rPr>
                <w:rFonts w:eastAsiaTheme="minorEastAsia" w:cs="Tahoma"/>
              </w:rPr>
              <w:t>. Now you can easily get your tickets online</w:t>
            </w:r>
            <w:r w:rsidR="00847231">
              <w:rPr>
                <w:rFonts w:eastAsiaTheme="minorEastAsia" w:cs="Tahoma"/>
              </w:rPr>
              <w:t>,</w:t>
            </w:r>
            <w:r w:rsidR="00AF0E68">
              <w:rPr>
                <w:rFonts w:eastAsiaTheme="minorEastAsia" w:cs="Tahoma"/>
              </w:rPr>
              <w:t xml:space="preserve"> avoid lines at the gate</w:t>
            </w:r>
            <w:r w:rsidR="00847231">
              <w:rPr>
                <w:rFonts w:eastAsiaTheme="minorEastAsia" w:cs="Tahoma"/>
              </w:rPr>
              <w:t>, and enjoy contactless payment and entry</w:t>
            </w:r>
            <w:r w:rsidR="00AF0E68">
              <w:rPr>
                <w:rFonts w:eastAsiaTheme="minorEastAsia" w:cs="Tahoma"/>
              </w:rPr>
              <w:t>. Visit our GoFan page to see our upcoming events:</w:t>
            </w:r>
            <w:r w:rsidRPr="00FA701D">
              <w:rPr>
                <w:rFonts w:eastAsiaTheme="minorEastAsia" w:cs="Tahoma"/>
              </w:rPr>
              <w:t xml:space="preserve"> </w:t>
            </w:r>
            <w:r w:rsidRPr="00FA701D">
              <w:rPr>
                <w:rFonts w:eastAsiaTheme="minorEastAsia" w:cs="Tahoma"/>
                <w:highlight w:val="yellow"/>
              </w:rPr>
              <w:t>[copy and paste your unique GoFan ticket page URL]</w:t>
            </w:r>
          </w:p>
          <w:p w14:paraId="646535BD" w14:textId="77777777" w:rsidR="00FA701D" w:rsidRDefault="00FA701D" w:rsidP="00FA701D"/>
        </w:tc>
      </w:tr>
      <w:tr w:rsidR="00FA701D" w14:paraId="741E5563" w14:textId="77777777" w:rsidTr="00FA701D">
        <w:tc>
          <w:tcPr>
            <w:tcW w:w="8630" w:type="dxa"/>
          </w:tcPr>
          <w:p w14:paraId="26BC40F6" w14:textId="77777777" w:rsidR="00FA701D" w:rsidRPr="00FA701D" w:rsidRDefault="00FA701D" w:rsidP="00FA701D">
            <w:pPr>
              <w:pStyle w:val="Heading1"/>
              <w:outlineLvl w:val="0"/>
            </w:pPr>
            <w:r w:rsidRPr="00FA701D">
              <w:t>Pre-Game</w:t>
            </w:r>
          </w:p>
          <w:p w14:paraId="1F14DE08" w14:textId="77777777" w:rsidR="00FA701D" w:rsidRPr="00FA701D" w:rsidRDefault="00FA701D" w:rsidP="00FA701D">
            <w:pPr>
              <w:rPr>
                <w:rFonts w:eastAsiaTheme="minorEastAsia" w:cs="Tahoma"/>
                <w:b/>
                <w:bCs/>
              </w:rPr>
            </w:pPr>
          </w:p>
          <w:p w14:paraId="7E96A960" w14:textId="5235E47A" w:rsidR="00FA701D" w:rsidRPr="00FA701D" w:rsidRDefault="00AF0E68" w:rsidP="00FA701D">
            <w:pPr>
              <w:rPr>
                <w:rFonts w:eastAsiaTheme="minorEastAsia" w:cs="Tahoma"/>
              </w:rPr>
            </w:pPr>
            <w:r w:rsidRPr="006E116F">
              <w:rPr>
                <w:rFonts w:eastAsiaTheme="minorEastAsia" w:cs="Tahoma"/>
                <w:b/>
                <w:bCs/>
              </w:rPr>
              <w:t>*School name*</w:t>
            </w:r>
            <w:r>
              <w:rPr>
                <w:rFonts w:eastAsiaTheme="minorEastAsia" w:cs="Tahoma"/>
              </w:rPr>
              <w:t xml:space="preserve"> takes on </w:t>
            </w:r>
            <w:r w:rsidRPr="006E116F">
              <w:rPr>
                <w:rFonts w:eastAsiaTheme="minorEastAsia" w:cs="Tahoma"/>
                <w:b/>
                <w:bCs/>
              </w:rPr>
              <w:t>*@rival school*</w:t>
            </w:r>
            <w:r>
              <w:rPr>
                <w:rFonts w:eastAsiaTheme="minorEastAsia" w:cs="Tahoma"/>
              </w:rPr>
              <w:t xml:space="preserve"> on </w:t>
            </w:r>
            <w:r w:rsidRPr="006E116F">
              <w:rPr>
                <w:rFonts w:eastAsiaTheme="minorEastAsia" w:cs="Tahoma"/>
                <w:b/>
                <w:bCs/>
              </w:rPr>
              <w:t>*day/date + time</w:t>
            </w:r>
            <w:r w:rsidR="006E116F" w:rsidRPr="006E116F">
              <w:rPr>
                <w:rFonts w:eastAsiaTheme="minorEastAsia" w:cs="Tahoma"/>
                <w:b/>
                <w:bCs/>
              </w:rPr>
              <w:t>*!</w:t>
            </w:r>
            <w:r w:rsidR="006E116F">
              <w:rPr>
                <w:rFonts w:eastAsiaTheme="minorEastAsia" w:cs="Tahoma"/>
              </w:rPr>
              <w:t xml:space="preserve"> We hope to see you there to cheer on our </w:t>
            </w:r>
            <w:r w:rsidR="006E116F" w:rsidRPr="006E116F">
              <w:rPr>
                <w:rFonts w:eastAsiaTheme="minorEastAsia" w:cs="Tahoma"/>
                <w:b/>
                <w:bCs/>
              </w:rPr>
              <w:t>*mascots!*</w:t>
            </w:r>
            <w:r w:rsidR="006E116F">
              <w:rPr>
                <w:rFonts w:eastAsiaTheme="minorEastAsia" w:cs="Tahoma"/>
              </w:rPr>
              <w:t xml:space="preserve"> Get your tickets with @GoFanHS here:</w:t>
            </w:r>
            <w:r w:rsidR="00FA701D" w:rsidRPr="00FA701D">
              <w:rPr>
                <w:rFonts w:eastAsiaTheme="minorEastAsia" w:cs="Tahoma"/>
              </w:rPr>
              <w:t xml:space="preserve"> </w:t>
            </w:r>
            <w:r w:rsidR="00FA701D" w:rsidRPr="00FA701D">
              <w:rPr>
                <w:rFonts w:eastAsiaTheme="minorEastAsia" w:cs="Tahoma"/>
                <w:highlight w:val="yellow"/>
              </w:rPr>
              <w:t>[copy and paste your unique GoFan ticket page URL]</w:t>
            </w:r>
          </w:p>
          <w:p w14:paraId="313C5F3C" w14:textId="77777777" w:rsidR="00FA701D" w:rsidRDefault="00FA701D" w:rsidP="00FA701D"/>
        </w:tc>
      </w:tr>
      <w:tr w:rsidR="00FA701D" w14:paraId="11F01983" w14:textId="77777777" w:rsidTr="00FA701D">
        <w:tc>
          <w:tcPr>
            <w:tcW w:w="8630" w:type="dxa"/>
          </w:tcPr>
          <w:p w14:paraId="6C673644" w14:textId="77777777" w:rsidR="00FA701D" w:rsidRPr="00FA701D" w:rsidRDefault="00FA701D" w:rsidP="00FA701D">
            <w:pPr>
              <w:pStyle w:val="Heading1"/>
              <w:outlineLvl w:val="0"/>
            </w:pPr>
            <w:r w:rsidRPr="00FA701D">
              <w:t>Game Day</w:t>
            </w:r>
          </w:p>
          <w:p w14:paraId="4E99C29E" w14:textId="77777777" w:rsidR="00FA701D" w:rsidRPr="00FA701D" w:rsidRDefault="00FA701D" w:rsidP="00FA701D">
            <w:pPr>
              <w:rPr>
                <w:rFonts w:eastAsiaTheme="minorEastAsia" w:cs="Tahoma"/>
                <w:b/>
                <w:bCs/>
              </w:rPr>
            </w:pPr>
          </w:p>
          <w:p w14:paraId="7BCC013C" w14:textId="4222B3E1" w:rsidR="00FA701D" w:rsidRPr="00FA701D" w:rsidRDefault="00D87035" w:rsidP="00FA701D">
            <w:pPr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 xml:space="preserve">It’s GAME DAY! Cheer on your favorite </w:t>
            </w:r>
            <w:r w:rsidRPr="00D87035">
              <w:rPr>
                <w:rFonts w:eastAsiaTheme="minorEastAsia" w:cs="Tahoma"/>
                <w:b/>
                <w:bCs/>
              </w:rPr>
              <w:t>*school name* *sport*</w:t>
            </w:r>
            <w:r>
              <w:rPr>
                <w:rFonts w:eastAsiaTheme="minorEastAsia" w:cs="Tahoma"/>
              </w:rPr>
              <w:t xml:space="preserve"> team tonight! Get your tickets with @GoFanHS here:</w:t>
            </w:r>
            <w:r w:rsidR="00FA701D" w:rsidRPr="00FA701D">
              <w:rPr>
                <w:rFonts w:eastAsiaTheme="minorEastAsia" w:cs="Tahoma"/>
              </w:rPr>
              <w:t xml:space="preserve"> </w:t>
            </w:r>
            <w:r w:rsidR="00FA701D" w:rsidRPr="00FA701D">
              <w:rPr>
                <w:rFonts w:eastAsiaTheme="minorEastAsia" w:cs="Tahoma"/>
                <w:highlight w:val="yellow"/>
              </w:rPr>
              <w:t>[copy and paste your unique GoFan ticket page URL]</w:t>
            </w:r>
          </w:p>
          <w:p w14:paraId="4ABEB9F0" w14:textId="77777777" w:rsidR="00FA701D" w:rsidRDefault="00FA701D" w:rsidP="00FA701D"/>
        </w:tc>
      </w:tr>
      <w:tr w:rsidR="00FA701D" w14:paraId="4178FEF1" w14:textId="77777777" w:rsidTr="00FA701D">
        <w:tc>
          <w:tcPr>
            <w:tcW w:w="8630" w:type="dxa"/>
          </w:tcPr>
          <w:p w14:paraId="210DB048" w14:textId="77777777" w:rsidR="00FA701D" w:rsidRPr="00FA701D" w:rsidRDefault="00FA701D" w:rsidP="00FA701D">
            <w:pPr>
              <w:pStyle w:val="Heading1"/>
              <w:outlineLvl w:val="0"/>
            </w:pPr>
            <w:r w:rsidRPr="00FA701D">
              <w:t>Pre-Event</w:t>
            </w:r>
          </w:p>
          <w:p w14:paraId="253086E3" w14:textId="77777777" w:rsidR="00FA701D" w:rsidRPr="00FA701D" w:rsidRDefault="00FA701D" w:rsidP="00FA701D">
            <w:pPr>
              <w:rPr>
                <w:rFonts w:eastAsiaTheme="minorEastAsia" w:cs="Tahoma"/>
                <w:b/>
                <w:bCs/>
              </w:rPr>
            </w:pPr>
          </w:p>
          <w:p w14:paraId="7F1B5EDD" w14:textId="77777777" w:rsidR="00D87035" w:rsidRPr="00A8465C" w:rsidRDefault="00D87035" w:rsidP="00D87035">
            <w:pPr>
              <w:rPr>
                <w:rFonts w:cs="Tahoma"/>
              </w:rPr>
            </w:pPr>
            <w:r w:rsidRPr="00A8465C">
              <w:rPr>
                <w:rFonts w:cs="Tahoma"/>
              </w:rPr>
              <w:t xml:space="preserve">We’re so excited for </w:t>
            </w:r>
            <w:r>
              <w:rPr>
                <w:rFonts w:cs="Tahoma"/>
              </w:rPr>
              <w:t xml:space="preserve">our </w:t>
            </w:r>
            <w:r w:rsidRPr="00A8465C">
              <w:rPr>
                <w:rFonts w:cs="Tahoma"/>
              </w:rPr>
              <w:t xml:space="preserve">students, staff, and fans to attend our upcoming </w:t>
            </w:r>
            <w:r w:rsidRPr="00A8465C">
              <w:rPr>
                <w:rFonts w:cs="Tahoma"/>
                <w:b/>
                <w:bCs/>
              </w:rPr>
              <w:t>*event type*</w:t>
            </w:r>
            <w:r w:rsidRPr="00A8465C">
              <w:rPr>
                <w:rFonts w:cs="Tahoma"/>
              </w:rPr>
              <w:t xml:space="preserve"> at </w:t>
            </w:r>
            <w:r w:rsidRPr="00A8465C">
              <w:rPr>
                <w:rFonts w:cs="Tahoma"/>
                <w:b/>
                <w:bCs/>
              </w:rPr>
              <w:t>*date/time*.</w:t>
            </w:r>
            <w:r w:rsidRPr="00A8465C">
              <w:rPr>
                <w:rFonts w:cs="Tahoma"/>
              </w:rPr>
              <w:t xml:space="preserve"> Get your tickets with @GoFanHS</w:t>
            </w:r>
            <w:r>
              <w:rPr>
                <w:rFonts w:cs="Tahoma"/>
              </w:rPr>
              <w:t xml:space="preserve"> here:</w:t>
            </w:r>
            <w:r w:rsidRPr="00A8465C">
              <w:rPr>
                <w:rFonts w:cs="Tahoma"/>
              </w:rPr>
              <w:t xml:space="preserve"> </w:t>
            </w:r>
            <w:r w:rsidRPr="00A8465C">
              <w:rPr>
                <w:rFonts w:cs="Tahoma"/>
                <w:highlight w:val="yellow"/>
              </w:rPr>
              <w:t>[copy and paste your unique GoFan ticket page URL]</w:t>
            </w:r>
          </w:p>
          <w:p w14:paraId="430F6A97" w14:textId="77777777" w:rsidR="00FA701D" w:rsidRDefault="00FA701D" w:rsidP="00FA701D"/>
        </w:tc>
      </w:tr>
      <w:tr w:rsidR="00D87035" w14:paraId="529776A5" w14:textId="77777777" w:rsidTr="00FA701D">
        <w:tc>
          <w:tcPr>
            <w:tcW w:w="8630" w:type="dxa"/>
          </w:tcPr>
          <w:p w14:paraId="6043D1B4" w14:textId="77777777" w:rsidR="00D87035" w:rsidRPr="00A8465C" w:rsidRDefault="00D87035" w:rsidP="00D87035">
            <w:pPr>
              <w:pStyle w:val="Heading1"/>
              <w:outlineLvl w:val="0"/>
            </w:pPr>
            <w:r w:rsidRPr="00A8465C">
              <w:t>Event Day</w:t>
            </w:r>
          </w:p>
          <w:p w14:paraId="24D0D01E" w14:textId="77777777" w:rsidR="00D87035" w:rsidRPr="00A8465C" w:rsidRDefault="00D87035" w:rsidP="00D87035">
            <w:pPr>
              <w:jc w:val="center"/>
              <w:rPr>
                <w:rFonts w:cs="Tahoma"/>
                <w:color w:val="FF0000"/>
              </w:rPr>
            </w:pPr>
          </w:p>
          <w:p w14:paraId="2C870354" w14:textId="40FBBB05" w:rsidR="00D87035" w:rsidRPr="00D87035" w:rsidRDefault="00D87035" w:rsidP="00D87035">
            <w:pPr>
              <w:rPr>
                <w:rFonts w:cs="Tahoma"/>
              </w:rPr>
            </w:pPr>
            <w:r w:rsidRPr="00A8465C">
              <w:rPr>
                <w:rFonts w:cs="Tahoma"/>
                <w:b/>
                <w:bCs/>
              </w:rPr>
              <w:t>*Event name/type*</w:t>
            </w:r>
            <w:r w:rsidRPr="00A8465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is</w:t>
            </w:r>
            <w:r w:rsidRPr="00A8465C">
              <w:rPr>
                <w:rFonts w:cs="Tahoma"/>
              </w:rPr>
              <w:t xml:space="preserve"> today at </w:t>
            </w:r>
            <w:r w:rsidRPr="00A8465C">
              <w:rPr>
                <w:rFonts w:cs="Tahoma"/>
                <w:b/>
                <w:bCs/>
              </w:rPr>
              <w:t>*time*</w:t>
            </w:r>
            <w:r>
              <w:rPr>
                <w:rFonts w:cs="Tahoma"/>
                <w:b/>
                <w:bCs/>
              </w:rPr>
              <w:t>!</w:t>
            </w:r>
            <w:r w:rsidRPr="00A8465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Skip the line and get your</w:t>
            </w:r>
            <w:r w:rsidRPr="00A8465C">
              <w:rPr>
                <w:rFonts w:cs="Tahoma"/>
              </w:rPr>
              <w:t xml:space="preserve"> tickets now with @GoFanHS</w:t>
            </w:r>
            <w:r>
              <w:rPr>
                <w:rFonts w:cs="Tahoma"/>
              </w:rPr>
              <w:t xml:space="preserve"> here:</w:t>
            </w:r>
            <w:r w:rsidRPr="00A8465C">
              <w:rPr>
                <w:rFonts w:cs="Tahoma"/>
              </w:rPr>
              <w:t xml:space="preserve"> </w:t>
            </w:r>
            <w:r w:rsidRPr="00A8465C">
              <w:rPr>
                <w:rFonts w:cs="Tahoma"/>
                <w:highlight w:val="yellow"/>
              </w:rPr>
              <w:t>[copy and paste your unique GoFan ticket page URL]</w:t>
            </w:r>
          </w:p>
        </w:tc>
      </w:tr>
    </w:tbl>
    <w:p w14:paraId="71C1C9EC" w14:textId="77777777" w:rsidR="00A4650F" w:rsidRPr="00263024" w:rsidRDefault="00A4650F">
      <w:pPr>
        <w:rPr>
          <w:rFonts w:ascii="Arial Narrow" w:hAnsi="Arial Narrow"/>
        </w:rPr>
      </w:pPr>
    </w:p>
    <w:sectPr w:rsidR="00A4650F" w:rsidRPr="00263024" w:rsidSect="00D87035">
      <w:head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BE14" w14:textId="77777777" w:rsidR="00FD555D" w:rsidRDefault="00FD555D" w:rsidP="00EB485B">
      <w:r>
        <w:separator/>
      </w:r>
    </w:p>
  </w:endnote>
  <w:endnote w:type="continuationSeparator" w:id="0">
    <w:p w14:paraId="6BB95F1D" w14:textId="77777777" w:rsidR="00FD555D" w:rsidRDefault="00FD555D" w:rsidP="00EB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FCA5" w14:textId="77777777" w:rsidR="00FD555D" w:rsidRDefault="00FD555D" w:rsidP="00EB485B">
      <w:r>
        <w:separator/>
      </w:r>
    </w:p>
  </w:footnote>
  <w:footnote w:type="continuationSeparator" w:id="0">
    <w:p w14:paraId="2C0A73DE" w14:textId="77777777" w:rsidR="00FD555D" w:rsidRDefault="00FD555D" w:rsidP="00EB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D95F" w14:textId="77777777" w:rsidR="00EB485B" w:rsidRDefault="00263024" w:rsidP="00EB485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B7632B" wp14:editId="06644277">
          <wp:simplePos x="0" y="0"/>
          <wp:positionH relativeFrom="margin">
            <wp:posOffset>-354330</wp:posOffset>
          </wp:positionH>
          <wp:positionV relativeFrom="margin">
            <wp:posOffset>25400</wp:posOffset>
          </wp:positionV>
          <wp:extent cx="6397625" cy="81153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76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1D"/>
    <w:rsid w:val="00064516"/>
    <w:rsid w:val="0009392D"/>
    <w:rsid w:val="000A0469"/>
    <w:rsid w:val="000D6F90"/>
    <w:rsid w:val="001B7567"/>
    <w:rsid w:val="002018A9"/>
    <w:rsid w:val="00263024"/>
    <w:rsid w:val="00356654"/>
    <w:rsid w:val="003B267E"/>
    <w:rsid w:val="004267B4"/>
    <w:rsid w:val="004733B7"/>
    <w:rsid w:val="005F6390"/>
    <w:rsid w:val="006467FC"/>
    <w:rsid w:val="006E116F"/>
    <w:rsid w:val="00771646"/>
    <w:rsid w:val="008140E3"/>
    <w:rsid w:val="00847231"/>
    <w:rsid w:val="008574CE"/>
    <w:rsid w:val="008E21D6"/>
    <w:rsid w:val="00964DEE"/>
    <w:rsid w:val="00A1119E"/>
    <w:rsid w:val="00A4650F"/>
    <w:rsid w:val="00AF0E68"/>
    <w:rsid w:val="00D43ECD"/>
    <w:rsid w:val="00D87035"/>
    <w:rsid w:val="00D90FE4"/>
    <w:rsid w:val="00DA15B5"/>
    <w:rsid w:val="00DA1A3F"/>
    <w:rsid w:val="00E6577F"/>
    <w:rsid w:val="00EA4F93"/>
    <w:rsid w:val="00EB485B"/>
    <w:rsid w:val="00FA701D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A7D986"/>
  <w14:defaultImageDpi w14:val="300"/>
  <w15:docId w15:val="{18C43475-D7E9-A149-8E07-156D2D8D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7F"/>
    <w:rPr>
      <w:rFonts w:ascii="Tahoma" w:hAnsi="Tahoma" w:cs="Times New Roman (Body CS)"/>
      <w:color w:val="3232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92D"/>
    <w:pPr>
      <w:keepNext/>
      <w:keepLines/>
      <w:spacing w:before="240"/>
      <w:outlineLvl w:val="0"/>
    </w:pPr>
    <w:rPr>
      <w:rFonts w:eastAsiaTheme="majorEastAsia" w:cs="Times New Roman (Headings CS)"/>
      <w:b/>
      <w:caps/>
      <w:color w:val="524A99"/>
      <w:spacing w:val="3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8A9"/>
    <w:pPr>
      <w:keepNext/>
      <w:keepLines/>
      <w:spacing w:before="40"/>
      <w:outlineLvl w:val="1"/>
    </w:pPr>
    <w:rPr>
      <w:rFonts w:eastAsiaTheme="majorEastAsia" w:cs="Times New Roman (Headings CS)"/>
      <w:b/>
      <w:caps/>
      <w:color w:val="75B8BF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8A9"/>
    <w:pPr>
      <w:keepNext/>
      <w:keepLines/>
      <w:spacing w:before="40"/>
      <w:outlineLvl w:val="2"/>
    </w:pPr>
    <w:rPr>
      <w:rFonts w:eastAsiaTheme="majorEastAsia" w:cstheme="majorBidi"/>
      <w:b/>
      <w:color w:val="DE493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85B"/>
  </w:style>
  <w:style w:type="paragraph" w:styleId="Footer">
    <w:name w:val="footer"/>
    <w:basedOn w:val="Normal"/>
    <w:link w:val="FooterChar"/>
    <w:uiPriority w:val="99"/>
    <w:unhideWhenUsed/>
    <w:rsid w:val="00EB4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85B"/>
  </w:style>
  <w:style w:type="paragraph" w:styleId="BalloonText">
    <w:name w:val="Balloon Text"/>
    <w:basedOn w:val="Normal"/>
    <w:link w:val="BalloonTextChar"/>
    <w:uiPriority w:val="99"/>
    <w:semiHidden/>
    <w:unhideWhenUsed/>
    <w:rsid w:val="00EB4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5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392D"/>
    <w:rPr>
      <w:rFonts w:ascii="Tahoma" w:eastAsiaTheme="majorEastAsia" w:hAnsi="Tahoma" w:cs="Times New Roman (Headings CS)"/>
      <w:b/>
      <w:caps/>
      <w:color w:val="524A99"/>
      <w:spacing w:val="3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392D"/>
    <w:pPr>
      <w:contextualSpacing/>
      <w:jc w:val="center"/>
    </w:pPr>
    <w:rPr>
      <w:rFonts w:eastAsiaTheme="majorEastAsia" w:cs="Times New Roman (Headings CS)"/>
      <w:b/>
      <w:caps/>
      <w:spacing w:val="4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92D"/>
    <w:rPr>
      <w:rFonts w:ascii="Tahoma" w:eastAsiaTheme="majorEastAsia" w:hAnsi="Tahoma" w:cs="Times New Roman (Headings CS)"/>
      <w:b/>
      <w:caps/>
      <w:color w:val="323232"/>
      <w:spacing w:val="4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018A9"/>
    <w:rPr>
      <w:rFonts w:ascii="Tahoma" w:eastAsiaTheme="majorEastAsia" w:hAnsi="Tahoma" w:cs="Times New Roman (Headings CS)"/>
      <w:b/>
      <w:caps/>
      <w:color w:val="75B8BF"/>
      <w:spacing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18A9"/>
    <w:rPr>
      <w:rFonts w:ascii="Tahoma" w:eastAsiaTheme="majorEastAsia" w:hAnsi="Tahoma" w:cstheme="majorBidi"/>
      <w:b/>
      <w:color w:val="DE493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8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39"/>
    <w:rsid w:val="00FA701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crowder/Downloads/GoFan+Letterhead+Logo+Only+-+021422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FCA77-AB77-F741-A5EC-5225BA06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GoFan+Letterhead+Logo+Only+-+021422 (6).dotx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Huddle Inc.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Crowder</cp:lastModifiedBy>
  <cp:revision>2</cp:revision>
  <dcterms:created xsi:type="dcterms:W3CDTF">2022-08-29T16:50:00Z</dcterms:created>
  <dcterms:modified xsi:type="dcterms:W3CDTF">2022-08-29T16:50:00Z</dcterms:modified>
</cp:coreProperties>
</file>